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C8" w:rsidRPr="00D540C8" w:rsidRDefault="009F00C8" w:rsidP="009F00C8">
      <w:pPr>
        <w:jc w:val="center"/>
        <w:rPr>
          <w:rFonts w:ascii="Verdana" w:hAnsi="Verdana" w:cs="Arial"/>
          <w:b/>
          <w:sz w:val="36"/>
          <w:szCs w:val="36"/>
        </w:rPr>
      </w:pPr>
      <w:r w:rsidRPr="00D540C8">
        <w:rPr>
          <w:rFonts w:ascii="Verdana" w:hAnsi="Verdana" w:cs="Arial"/>
          <w:b/>
          <w:sz w:val="36"/>
          <w:szCs w:val="36"/>
        </w:rPr>
        <w:t>DONATION REQUEST FORM</w:t>
      </w:r>
    </w:p>
    <w:p w:rsidR="009F00C8" w:rsidRPr="00D540C8" w:rsidRDefault="009F00C8" w:rsidP="009F00C8">
      <w:pPr>
        <w:rPr>
          <w:rFonts w:ascii="Verdana" w:hAnsi="Verdana" w:cs="Arial"/>
        </w:rPr>
      </w:pPr>
    </w:p>
    <w:p w:rsidR="009F00C8" w:rsidRPr="00D540C8" w:rsidRDefault="009F00C8" w:rsidP="009F00C8">
      <w:pPr>
        <w:rPr>
          <w:rFonts w:ascii="Verdana" w:hAnsi="Verdana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5"/>
        <w:gridCol w:w="635"/>
        <w:gridCol w:w="2520"/>
        <w:gridCol w:w="445"/>
        <w:gridCol w:w="1481"/>
        <w:gridCol w:w="594"/>
        <w:gridCol w:w="2520"/>
      </w:tblGrid>
      <w:tr w:rsidR="009F00C8" w:rsidRPr="00D540C8" w:rsidTr="00D540C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9F00C8" w:rsidRPr="00D540C8" w:rsidRDefault="009F00C8" w:rsidP="00D37008">
            <w:pPr>
              <w:spacing w:before="40" w:after="40"/>
              <w:jc w:val="center"/>
              <w:outlineLvl w:val="2"/>
              <w:rPr>
                <w:rFonts w:ascii="Verdana" w:hAnsi="Verdana" w:cs="Arial"/>
                <w:b/>
                <w:smallCaps/>
                <w:color w:val="FFFFFF"/>
              </w:rPr>
            </w:pPr>
            <w:r w:rsidRPr="00D540C8">
              <w:rPr>
                <w:rFonts w:ascii="Verdana" w:hAnsi="Verdana" w:cs="Arial"/>
                <w:b/>
                <w:smallCaps/>
                <w:color w:val="FFFFFF"/>
              </w:rPr>
              <w:t>Charity Information</w:t>
            </w:r>
          </w:p>
        </w:tc>
      </w:tr>
      <w:tr w:rsidR="009F0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9F00C8" w:rsidRPr="00D540C8" w:rsidRDefault="009F00C8" w:rsidP="00F46849">
            <w:pPr>
              <w:spacing w:after="40"/>
              <w:jc w:val="right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 xml:space="preserve">Organization </w:t>
            </w:r>
            <w:r w:rsidR="00F46849">
              <w:rPr>
                <w:rFonts w:ascii="Verdana" w:hAnsi="Verdana" w:cs="Arial"/>
              </w:rPr>
              <w:t>Name</w:t>
            </w:r>
            <w:r w:rsidRPr="00D540C8">
              <w:rPr>
                <w:rFonts w:ascii="Verdana" w:hAnsi="Verdana" w:cs="Arial"/>
              </w:rPr>
              <w:t>:</w:t>
            </w:r>
          </w:p>
        </w:tc>
        <w:tc>
          <w:tcPr>
            <w:tcW w:w="8195" w:type="dxa"/>
            <w:gridSpan w:val="6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D54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D540C8" w:rsidRPr="00D540C8" w:rsidRDefault="00D540C8" w:rsidP="00D540C8">
            <w:pPr>
              <w:spacing w:after="4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Contact Name</w:t>
            </w:r>
            <w:r w:rsidRPr="00D540C8">
              <w:rPr>
                <w:rFonts w:ascii="Verdana" w:hAnsi="Verdana" w:cs="Arial"/>
              </w:rPr>
              <w:t>:</w:t>
            </w:r>
          </w:p>
        </w:tc>
        <w:tc>
          <w:tcPr>
            <w:tcW w:w="8195" w:type="dxa"/>
            <w:gridSpan w:val="6"/>
            <w:vAlign w:val="bottom"/>
          </w:tcPr>
          <w:p w:rsidR="00D540C8" w:rsidRPr="00D540C8" w:rsidRDefault="00D54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D54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D540C8" w:rsidRPr="00D540C8" w:rsidRDefault="00D540C8" w:rsidP="00D37008">
            <w:pPr>
              <w:spacing w:after="40"/>
              <w:jc w:val="right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Title:</w:t>
            </w:r>
          </w:p>
        </w:tc>
        <w:tc>
          <w:tcPr>
            <w:tcW w:w="8195" w:type="dxa"/>
            <w:gridSpan w:val="6"/>
            <w:vAlign w:val="bottom"/>
          </w:tcPr>
          <w:p w:rsidR="00D540C8" w:rsidRPr="00D540C8" w:rsidRDefault="00D54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9F0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9F00C8" w:rsidRPr="00D540C8" w:rsidRDefault="009F00C8" w:rsidP="00D37008">
            <w:pPr>
              <w:spacing w:after="40"/>
              <w:jc w:val="right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Mailing Address:</w:t>
            </w:r>
          </w:p>
        </w:tc>
        <w:tc>
          <w:tcPr>
            <w:tcW w:w="8195" w:type="dxa"/>
            <w:gridSpan w:val="6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9F0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9F00C8" w:rsidRPr="00D540C8" w:rsidRDefault="00D540C8" w:rsidP="00D37008">
            <w:pPr>
              <w:spacing w:after="4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Email:</w:t>
            </w:r>
          </w:p>
        </w:tc>
        <w:tc>
          <w:tcPr>
            <w:tcW w:w="3600" w:type="dxa"/>
            <w:gridSpan w:val="3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</w:rPr>
            </w:pPr>
          </w:p>
        </w:tc>
        <w:tc>
          <w:tcPr>
            <w:tcW w:w="1481" w:type="dxa"/>
            <w:vAlign w:val="bottom"/>
          </w:tcPr>
          <w:p w:rsidR="009F00C8" w:rsidRPr="00D540C8" w:rsidRDefault="00D540C8" w:rsidP="00D37008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Phone:</w:t>
            </w:r>
          </w:p>
        </w:tc>
        <w:tc>
          <w:tcPr>
            <w:tcW w:w="3114" w:type="dxa"/>
            <w:gridSpan w:val="2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9F00C8" w:rsidRPr="00D540C8" w:rsidTr="00D540C8">
        <w:trPr>
          <w:trHeight w:val="360"/>
          <w:jc w:val="center"/>
        </w:trPr>
        <w:tc>
          <w:tcPr>
            <w:tcW w:w="1885" w:type="dxa"/>
            <w:vAlign w:val="bottom"/>
          </w:tcPr>
          <w:p w:rsidR="009F00C8" w:rsidRPr="00D540C8" w:rsidRDefault="009F00C8" w:rsidP="00D37008">
            <w:pPr>
              <w:spacing w:after="40"/>
              <w:jc w:val="right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Date of Request:</w:t>
            </w:r>
          </w:p>
        </w:tc>
        <w:tc>
          <w:tcPr>
            <w:tcW w:w="3600" w:type="dxa"/>
            <w:gridSpan w:val="3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81" w:type="dxa"/>
            <w:vAlign w:val="bottom"/>
          </w:tcPr>
          <w:p w:rsidR="009F00C8" w:rsidRPr="00D540C8" w:rsidRDefault="009F00C8" w:rsidP="00D37008">
            <w:pPr>
              <w:jc w:val="right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Deadline for Donation:</w:t>
            </w:r>
          </w:p>
        </w:tc>
        <w:tc>
          <w:tcPr>
            <w:tcW w:w="3114" w:type="dxa"/>
            <w:gridSpan w:val="2"/>
            <w:vAlign w:val="bottom"/>
          </w:tcPr>
          <w:p w:rsidR="009F00C8" w:rsidRPr="00D540C8" w:rsidRDefault="009F00C8" w:rsidP="00D37008">
            <w:pPr>
              <w:rPr>
                <w:rFonts w:ascii="Verdana" w:hAnsi="Verdana" w:cs="Arial"/>
                <w:b/>
              </w:rPr>
            </w:pPr>
          </w:p>
        </w:tc>
      </w:tr>
      <w:tr w:rsidR="009F00C8" w:rsidRPr="00D540C8" w:rsidTr="00D540C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9F00C8" w:rsidRPr="00D540C8" w:rsidRDefault="009F00C8" w:rsidP="00D37008">
            <w:pPr>
              <w:spacing w:before="40" w:after="40"/>
              <w:jc w:val="center"/>
              <w:outlineLvl w:val="2"/>
              <w:rPr>
                <w:rFonts w:ascii="Verdana" w:hAnsi="Verdana" w:cs="Arial"/>
                <w:b/>
                <w:smallCaps/>
                <w:color w:val="FFFFFF"/>
              </w:rPr>
            </w:pPr>
            <w:r w:rsidRPr="00D540C8">
              <w:rPr>
                <w:rFonts w:ascii="Verdana" w:hAnsi="Verdana" w:cs="Arial"/>
                <w:b/>
                <w:smallCaps/>
                <w:color w:val="FFFFFF"/>
              </w:rPr>
              <w:t>Description of Fundraising Effort</w:t>
            </w:r>
          </w:p>
        </w:tc>
      </w:tr>
      <w:tr w:rsidR="009F00C8" w:rsidRPr="00D540C8" w:rsidTr="00D540C8">
        <w:trPr>
          <w:trHeight w:val="144"/>
          <w:jc w:val="center"/>
        </w:trPr>
        <w:tc>
          <w:tcPr>
            <w:tcW w:w="10080" w:type="dxa"/>
            <w:gridSpan w:val="7"/>
            <w:vAlign w:val="bottom"/>
          </w:tcPr>
          <w:p w:rsidR="00D540C8" w:rsidRDefault="00D540C8" w:rsidP="009F00C8">
            <w:pPr>
              <w:ind w:right="72"/>
              <w:rPr>
                <w:rFonts w:ascii="Verdana" w:hAnsi="Verdana" w:cs="Arial"/>
              </w:rPr>
            </w:pPr>
          </w:p>
          <w:p w:rsidR="009F00C8" w:rsidRPr="00D540C8" w:rsidRDefault="009F00C8" w:rsidP="009F00C8">
            <w:p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Provide information about:</w:t>
            </w:r>
          </w:p>
          <w:p w:rsidR="001B2E1F" w:rsidRPr="00D540C8" w:rsidRDefault="001B2E1F" w:rsidP="001B2E1F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Summary of project, including any special timelines, events</w:t>
            </w:r>
          </w:p>
          <w:p w:rsidR="001B2E1F" w:rsidRPr="00D540C8" w:rsidRDefault="001B2E1F" w:rsidP="001B2E1F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Benefits to the community in which Interfor operates</w:t>
            </w:r>
          </w:p>
          <w:p w:rsidR="001B2E1F" w:rsidRPr="00D540C8" w:rsidRDefault="001B2E1F" w:rsidP="001B2E1F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 xml:space="preserve">How this fits with </w:t>
            </w:r>
            <w:proofErr w:type="spellStart"/>
            <w:r w:rsidRPr="00D540C8">
              <w:rPr>
                <w:rFonts w:ascii="Verdana" w:hAnsi="Verdana" w:cs="Arial"/>
              </w:rPr>
              <w:t>Interfor’s</w:t>
            </w:r>
            <w:proofErr w:type="spellEnd"/>
            <w:r w:rsidRPr="00D540C8">
              <w:rPr>
                <w:rFonts w:ascii="Verdana" w:hAnsi="Verdana" w:cs="Arial"/>
              </w:rPr>
              <w:t xml:space="preserve"> Donation </w:t>
            </w:r>
            <w:proofErr w:type="gramStart"/>
            <w:r w:rsidRPr="00D540C8">
              <w:rPr>
                <w:rFonts w:ascii="Verdana" w:hAnsi="Verdana" w:cs="Arial"/>
              </w:rPr>
              <w:t>Policy</w:t>
            </w:r>
            <w:proofErr w:type="gramEnd"/>
          </w:p>
          <w:p w:rsidR="009F00C8" w:rsidRPr="00D540C8" w:rsidRDefault="009F00C8" w:rsidP="009F00C8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Amount being requested: $ or in-kind</w:t>
            </w:r>
          </w:p>
          <w:p w:rsidR="009F00C8" w:rsidRPr="00D540C8" w:rsidRDefault="009F00C8" w:rsidP="009F00C8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How Interfor will be recognized for this support</w:t>
            </w:r>
          </w:p>
          <w:p w:rsidR="009F00C8" w:rsidRPr="00D540C8" w:rsidRDefault="009F00C8" w:rsidP="00D37008">
            <w:pPr>
              <w:ind w:left="1080" w:right="72"/>
              <w:rPr>
                <w:rFonts w:ascii="Verdana" w:hAnsi="Verdana" w:cs="Arial"/>
              </w:rPr>
            </w:pPr>
          </w:p>
          <w:p w:rsidR="009F00C8" w:rsidRDefault="009F00C8" w:rsidP="00F46849">
            <w:pPr>
              <w:ind w:right="72"/>
              <w:rPr>
                <w:rFonts w:ascii="Verdana" w:hAnsi="Verdana" w:cs="Arial"/>
              </w:rPr>
            </w:pPr>
          </w:p>
          <w:p w:rsidR="00F46849" w:rsidRPr="00D540C8" w:rsidRDefault="00F46849" w:rsidP="00F46849">
            <w:pPr>
              <w:ind w:right="72"/>
              <w:rPr>
                <w:rFonts w:ascii="Verdana" w:hAnsi="Verdana" w:cs="Arial"/>
              </w:rPr>
            </w:pPr>
            <w:bookmarkStart w:id="0" w:name="_GoBack"/>
            <w:bookmarkEnd w:id="0"/>
          </w:p>
          <w:p w:rsidR="009F00C8" w:rsidRPr="00D540C8" w:rsidRDefault="009F00C8" w:rsidP="00D37008">
            <w:pPr>
              <w:ind w:left="1080" w:right="72"/>
              <w:rPr>
                <w:rFonts w:ascii="Verdana" w:hAnsi="Verdana" w:cs="Arial"/>
              </w:rPr>
            </w:pPr>
          </w:p>
        </w:tc>
      </w:tr>
      <w:tr w:rsidR="009F00C8" w:rsidRPr="00D540C8" w:rsidTr="00D540C8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:rsidR="009F00C8" w:rsidRPr="00D540C8" w:rsidRDefault="009F00C8" w:rsidP="00D37008">
            <w:pPr>
              <w:spacing w:before="40" w:after="40"/>
              <w:jc w:val="center"/>
              <w:outlineLvl w:val="2"/>
              <w:rPr>
                <w:rFonts w:ascii="Verdana" w:hAnsi="Verdana" w:cs="Arial"/>
                <w:b/>
                <w:smallCaps/>
                <w:color w:val="FFFFFF"/>
              </w:rPr>
            </w:pPr>
            <w:r w:rsidRPr="00D540C8">
              <w:rPr>
                <w:rFonts w:ascii="Verdana" w:hAnsi="Verdana" w:cs="Arial"/>
                <w:b/>
                <w:smallCaps/>
                <w:color w:val="FFFFFF"/>
              </w:rPr>
              <w:t>Donation Type</w:t>
            </w:r>
          </w:p>
        </w:tc>
      </w:tr>
      <w:tr w:rsidR="00D540C8" w:rsidRPr="00D540C8" w:rsidTr="00F46849">
        <w:trPr>
          <w:trHeight w:val="467"/>
          <w:jc w:val="center"/>
        </w:trPr>
        <w:tc>
          <w:tcPr>
            <w:tcW w:w="2520" w:type="dxa"/>
            <w:gridSpan w:val="2"/>
            <w:vAlign w:val="bottom"/>
          </w:tcPr>
          <w:p w:rsidR="00D540C8" w:rsidRPr="00D540C8" w:rsidRDefault="00F46849" w:rsidP="00F46849">
            <w:pPr>
              <w:tabs>
                <w:tab w:val="left" w:pos="1985"/>
              </w:tabs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Pr="00D540C8">
              <w:rPr>
                <w:rFonts w:ascii="Verdana" w:hAnsi="Verdana" w:cs="Arial"/>
              </w:rPr>
            </w:r>
            <w:r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 w:rsidRPr="00D540C8">
              <w:rPr>
                <w:rFonts w:ascii="Verdana" w:hAnsi="Verdana" w:cs="Arial"/>
              </w:rPr>
              <w:t xml:space="preserve"> Cash Donation</w:t>
            </w:r>
          </w:p>
        </w:tc>
        <w:tc>
          <w:tcPr>
            <w:tcW w:w="2520" w:type="dxa"/>
            <w:vAlign w:val="bottom"/>
          </w:tcPr>
          <w:p w:rsidR="00D540C8" w:rsidRPr="00D540C8" w:rsidRDefault="00F46849" w:rsidP="00F46849">
            <w:pPr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Pr="00D540C8">
              <w:rPr>
                <w:rFonts w:ascii="Verdana" w:hAnsi="Verdana" w:cs="Arial"/>
              </w:rPr>
            </w:r>
            <w:r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 w:rsidRPr="00D540C8">
              <w:rPr>
                <w:rFonts w:ascii="Verdana" w:hAnsi="Verdana" w:cs="Arial"/>
              </w:rPr>
              <w:t xml:space="preserve"> Inventory Donation</w:t>
            </w:r>
          </w:p>
        </w:tc>
        <w:tc>
          <w:tcPr>
            <w:tcW w:w="2520" w:type="dxa"/>
            <w:gridSpan w:val="3"/>
            <w:vAlign w:val="bottom"/>
          </w:tcPr>
          <w:p w:rsidR="00D540C8" w:rsidRPr="00D540C8" w:rsidRDefault="00F46849" w:rsidP="00F46849">
            <w:pPr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Pr="00D540C8">
              <w:rPr>
                <w:rFonts w:ascii="Verdana" w:hAnsi="Verdana" w:cs="Arial"/>
              </w:rPr>
            </w:r>
            <w:r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 w:rsidRPr="00D540C8">
              <w:rPr>
                <w:rFonts w:ascii="Verdana" w:hAnsi="Verdana" w:cs="Arial"/>
              </w:rPr>
              <w:t xml:space="preserve"> Purchase Item</w:t>
            </w:r>
          </w:p>
        </w:tc>
        <w:tc>
          <w:tcPr>
            <w:tcW w:w="2520" w:type="dxa"/>
            <w:vAlign w:val="bottom"/>
          </w:tcPr>
          <w:p w:rsidR="00D540C8" w:rsidRPr="00F46849" w:rsidRDefault="00F46849" w:rsidP="00F46849">
            <w:pPr>
              <w:rPr>
                <w:rFonts w:ascii="Verdana" w:hAnsi="Verdana"/>
              </w:rPr>
            </w:pPr>
            <w:r w:rsidRPr="00D540C8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Pr="00D540C8">
              <w:rPr>
                <w:rFonts w:ascii="Verdana" w:hAnsi="Verdana" w:cs="Arial"/>
              </w:rPr>
            </w:r>
            <w:r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Other</w:t>
            </w:r>
          </w:p>
        </w:tc>
      </w:tr>
      <w:tr w:rsidR="00F46849" w:rsidRPr="00D540C8" w:rsidTr="00984EA2">
        <w:trPr>
          <w:trHeight w:val="467"/>
          <w:jc w:val="center"/>
        </w:trPr>
        <w:tc>
          <w:tcPr>
            <w:tcW w:w="10080" w:type="dxa"/>
            <w:gridSpan w:val="7"/>
            <w:vAlign w:val="bottom"/>
          </w:tcPr>
          <w:p w:rsidR="00F46849" w:rsidRPr="00D540C8" w:rsidRDefault="00F46849" w:rsidP="00F4684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If other, please describe:</w:t>
            </w:r>
          </w:p>
        </w:tc>
      </w:tr>
      <w:tr w:rsidR="009F00C8" w:rsidRPr="00D540C8" w:rsidTr="00D540C8">
        <w:trPr>
          <w:trHeight w:val="345"/>
          <w:jc w:val="center"/>
        </w:trPr>
        <w:tc>
          <w:tcPr>
            <w:tcW w:w="10080" w:type="dxa"/>
            <w:gridSpan w:val="7"/>
            <w:vAlign w:val="bottom"/>
          </w:tcPr>
          <w:p w:rsidR="009F00C8" w:rsidRPr="00D540C8" w:rsidRDefault="009F00C8" w:rsidP="00D37008">
            <w:pPr>
              <w:tabs>
                <w:tab w:val="left" w:pos="1985"/>
              </w:tabs>
              <w:spacing w:after="120"/>
              <w:rPr>
                <w:rFonts w:ascii="Verdana" w:hAnsi="Verdana" w:cs="Arial"/>
              </w:rPr>
            </w:pPr>
          </w:p>
          <w:p w:rsidR="009F00C8" w:rsidRPr="00D540C8" w:rsidRDefault="009F00C8" w:rsidP="00D37008">
            <w:pPr>
              <w:tabs>
                <w:tab w:val="left" w:pos="1985"/>
              </w:tabs>
              <w:spacing w:after="120"/>
              <w:rPr>
                <w:rFonts w:ascii="Verdana" w:hAnsi="Verdana" w:cs="Arial"/>
              </w:rPr>
            </w:pPr>
            <w:r w:rsidRPr="00D540C8">
              <w:rPr>
                <w:rFonts w:ascii="Verdana" w:hAnsi="Verdana" w:cs="Arial"/>
              </w:rPr>
              <w:t>Tax Receipt Provided?:</w:t>
            </w:r>
            <w:r w:rsidRPr="00D540C8">
              <w:rPr>
                <w:rFonts w:ascii="Verdana" w:hAnsi="Verdana" w:cs="Arial"/>
              </w:rPr>
              <w:tab/>
              <w:t xml:space="preserve">     </w:t>
            </w:r>
            <w:r w:rsidRPr="00D540C8">
              <w:rPr>
                <w:rFonts w:ascii="Verdana" w:hAnsi="Verdan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</w:rPr>
            </w:r>
            <w:r w:rsidR="00F46849"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 w:rsidRPr="00D540C8">
              <w:rPr>
                <w:rFonts w:ascii="Verdana" w:hAnsi="Verdana" w:cs="Arial"/>
              </w:rPr>
              <w:t xml:space="preserve"> Yes              </w:t>
            </w:r>
            <w:r w:rsidRPr="00D540C8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</w:rPr>
            </w:r>
            <w:r w:rsidR="00F46849" w:rsidRPr="00D540C8">
              <w:rPr>
                <w:rFonts w:ascii="Verdana" w:hAnsi="Verdana" w:cs="Arial"/>
              </w:rPr>
              <w:fldChar w:fldCharType="separate"/>
            </w:r>
            <w:r w:rsidRPr="00D540C8">
              <w:rPr>
                <w:rFonts w:ascii="Verdana" w:hAnsi="Verdana" w:cs="Arial"/>
              </w:rPr>
              <w:fldChar w:fldCharType="end"/>
            </w:r>
            <w:r w:rsidRPr="00D540C8">
              <w:rPr>
                <w:rFonts w:ascii="Verdana" w:hAnsi="Verdana" w:cs="Arial"/>
              </w:rPr>
              <w:t xml:space="preserve"> No              </w:t>
            </w:r>
          </w:p>
          <w:p w:rsidR="009F00C8" w:rsidRPr="00D540C8" w:rsidRDefault="009F00C8" w:rsidP="00D37008">
            <w:pPr>
              <w:rPr>
                <w:rFonts w:ascii="Verdana" w:hAnsi="Verdana" w:cs="Arial"/>
              </w:rPr>
            </w:pPr>
          </w:p>
          <w:p w:rsidR="00F46849" w:rsidRDefault="00F46849" w:rsidP="009F00C8">
            <w:pPr>
              <w:tabs>
                <w:tab w:val="left" w:pos="1985"/>
              </w:tabs>
              <w:spacing w:after="120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INTERFOR</w:t>
            </w:r>
            <w:r w:rsidR="009F00C8" w:rsidRPr="00D540C8">
              <w:rPr>
                <w:rFonts w:ascii="Verdana" w:hAnsi="Verdana" w:cs="Arial"/>
                <w:color w:val="FF0000"/>
              </w:rPr>
              <w:t xml:space="preserve"> USE ONLY:</w:t>
            </w:r>
            <w:r w:rsidR="009F00C8" w:rsidRPr="00D540C8">
              <w:rPr>
                <w:rFonts w:ascii="Verdana" w:hAnsi="Verdana" w:cs="Arial"/>
                <w:color w:val="FF0000"/>
              </w:rPr>
              <w:tab/>
            </w:r>
          </w:p>
          <w:p w:rsidR="003739F6" w:rsidRPr="00D540C8" w:rsidRDefault="009F00C8" w:rsidP="009F00C8">
            <w:pPr>
              <w:tabs>
                <w:tab w:val="left" w:pos="1985"/>
              </w:tabs>
              <w:spacing w:after="120"/>
              <w:rPr>
                <w:rFonts w:ascii="Verdana" w:hAnsi="Verdana" w:cs="Arial"/>
                <w:color w:val="FF0000"/>
              </w:rPr>
            </w:pPr>
            <w:r w:rsidRPr="00D540C8">
              <w:rPr>
                <w:rFonts w:ascii="Verdana" w:hAnsi="Verdana" w:cs="Arial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540C8">
              <w:rPr>
                <w:rFonts w:ascii="Verdana" w:hAnsi="Verdana" w:cs="Arial"/>
                <w:color w:val="FF0000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  <w:color w:val="FF0000"/>
              </w:rPr>
            </w:r>
            <w:r w:rsidR="00F46849" w:rsidRPr="00D540C8">
              <w:rPr>
                <w:rFonts w:ascii="Verdana" w:hAnsi="Verdana" w:cs="Arial"/>
                <w:color w:val="FF0000"/>
              </w:rPr>
              <w:fldChar w:fldCharType="separate"/>
            </w:r>
            <w:r w:rsidRPr="00D540C8">
              <w:rPr>
                <w:rFonts w:ascii="Verdana" w:hAnsi="Verdana" w:cs="Arial"/>
                <w:color w:val="FF0000"/>
              </w:rPr>
              <w:fldChar w:fldCharType="end"/>
            </w:r>
            <w:bookmarkEnd w:id="1"/>
            <w:r w:rsidRPr="00D540C8">
              <w:rPr>
                <w:rFonts w:ascii="Verdana" w:hAnsi="Verdana" w:cs="Arial"/>
                <w:color w:val="FF0000"/>
              </w:rPr>
              <w:t xml:space="preserve"> Registered Charity    </w:t>
            </w:r>
            <w:r w:rsidRPr="00D540C8">
              <w:rPr>
                <w:rFonts w:ascii="Verdana" w:hAnsi="Verdana" w:cs="Arial"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40C8">
              <w:rPr>
                <w:rFonts w:ascii="Verdana" w:hAnsi="Verdana" w:cs="Arial"/>
                <w:color w:val="FF0000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  <w:color w:val="FF0000"/>
              </w:rPr>
            </w:r>
            <w:r w:rsidR="00F46849" w:rsidRPr="00D540C8">
              <w:rPr>
                <w:rFonts w:ascii="Verdana" w:hAnsi="Verdana" w:cs="Arial"/>
                <w:color w:val="FF0000"/>
              </w:rPr>
              <w:fldChar w:fldCharType="separate"/>
            </w:r>
            <w:r w:rsidRPr="00D540C8">
              <w:rPr>
                <w:rFonts w:ascii="Verdana" w:hAnsi="Verdana" w:cs="Arial"/>
                <w:color w:val="FF0000"/>
              </w:rPr>
              <w:fldChar w:fldCharType="end"/>
            </w:r>
            <w:bookmarkEnd w:id="2"/>
            <w:r w:rsidRPr="00D540C8">
              <w:rPr>
                <w:rFonts w:ascii="Verdana" w:hAnsi="Verdana" w:cs="Arial"/>
                <w:color w:val="FF0000"/>
              </w:rPr>
              <w:t xml:space="preserve"> Industry Related    </w:t>
            </w:r>
            <w:r w:rsidRPr="00D540C8">
              <w:rPr>
                <w:rFonts w:ascii="Verdana" w:hAnsi="Verdana" w:cs="Arial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40C8">
              <w:rPr>
                <w:rFonts w:ascii="Verdana" w:hAnsi="Verdana" w:cs="Arial"/>
                <w:color w:val="FF0000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  <w:color w:val="FF0000"/>
              </w:rPr>
            </w:r>
            <w:r w:rsidR="00F46849" w:rsidRPr="00D540C8">
              <w:rPr>
                <w:rFonts w:ascii="Verdana" w:hAnsi="Verdana" w:cs="Arial"/>
                <w:color w:val="FF0000"/>
              </w:rPr>
              <w:fldChar w:fldCharType="separate"/>
            </w:r>
            <w:r w:rsidRPr="00D540C8">
              <w:rPr>
                <w:rFonts w:ascii="Verdana" w:hAnsi="Verdana" w:cs="Arial"/>
                <w:color w:val="FF0000"/>
              </w:rPr>
              <w:fldChar w:fldCharType="end"/>
            </w:r>
            <w:bookmarkEnd w:id="3"/>
            <w:r w:rsidRPr="00D540C8">
              <w:rPr>
                <w:rFonts w:ascii="Verdana" w:hAnsi="Verdana" w:cs="Arial"/>
                <w:color w:val="FF0000"/>
              </w:rPr>
              <w:t xml:space="preserve"> Local Community   </w:t>
            </w:r>
            <w:r w:rsidRPr="00D540C8">
              <w:rPr>
                <w:rFonts w:ascii="Verdana" w:hAnsi="Verdana" w:cs="Arial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C8">
              <w:rPr>
                <w:rFonts w:ascii="Verdana" w:hAnsi="Verdana" w:cs="Arial"/>
                <w:color w:val="FF0000"/>
              </w:rPr>
              <w:instrText xml:space="preserve"> FORMCHECKBOX </w:instrText>
            </w:r>
            <w:r w:rsidR="00F46849" w:rsidRPr="00D540C8">
              <w:rPr>
                <w:rFonts w:ascii="Verdana" w:hAnsi="Verdana" w:cs="Arial"/>
                <w:color w:val="FF0000"/>
              </w:rPr>
            </w:r>
            <w:r w:rsidR="00F46849" w:rsidRPr="00D540C8">
              <w:rPr>
                <w:rFonts w:ascii="Verdana" w:hAnsi="Verdana" w:cs="Arial"/>
                <w:color w:val="FF0000"/>
              </w:rPr>
              <w:fldChar w:fldCharType="separate"/>
            </w:r>
            <w:r w:rsidRPr="00D540C8">
              <w:rPr>
                <w:rFonts w:ascii="Verdana" w:hAnsi="Verdana" w:cs="Arial"/>
                <w:color w:val="FF0000"/>
              </w:rPr>
              <w:fldChar w:fldCharType="end"/>
            </w:r>
            <w:r w:rsidRPr="00D540C8">
              <w:rPr>
                <w:rFonts w:ascii="Verdana" w:hAnsi="Verdana" w:cs="Arial"/>
                <w:color w:val="FF0000"/>
              </w:rPr>
              <w:t xml:space="preserve"> Local Youth           </w:t>
            </w:r>
          </w:p>
          <w:p w:rsidR="00D540C8" w:rsidRPr="00D540C8" w:rsidRDefault="003739F6" w:rsidP="009F00C8">
            <w:pPr>
              <w:tabs>
                <w:tab w:val="left" w:pos="1985"/>
              </w:tabs>
              <w:spacing w:after="120"/>
              <w:rPr>
                <w:rFonts w:ascii="Verdana" w:hAnsi="Verdana" w:cs="Arial"/>
                <w:color w:val="FF0000"/>
              </w:rPr>
            </w:pPr>
            <w:r w:rsidRPr="00D540C8">
              <w:rPr>
                <w:rFonts w:ascii="Verdana" w:hAnsi="Verdana" w:cs="Arial"/>
                <w:color w:val="FF0000"/>
              </w:rPr>
              <w:t>APPROVED BY</w:t>
            </w:r>
            <w:r w:rsidR="00D540C8" w:rsidRPr="00D540C8">
              <w:rPr>
                <w:rFonts w:ascii="Verdana" w:hAnsi="Verdana" w:cs="Arial"/>
                <w:color w:val="FF0000"/>
              </w:rPr>
              <w:t>:</w:t>
            </w:r>
          </w:p>
          <w:p w:rsidR="009F00C8" w:rsidRPr="00D540C8" w:rsidRDefault="00D540C8" w:rsidP="009F00C8">
            <w:pPr>
              <w:tabs>
                <w:tab w:val="left" w:pos="1985"/>
              </w:tabs>
              <w:spacing w:after="120"/>
              <w:rPr>
                <w:rFonts w:ascii="Verdana" w:hAnsi="Verdana" w:cs="Arial"/>
                <w:color w:val="FFC000"/>
              </w:rPr>
            </w:pPr>
            <w:r w:rsidRPr="00D540C8">
              <w:rPr>
                <w:rFonts w:ascii="Verdana" w:hAnsi="Verdana" w:cs="Arial"/>
                <w:color w:val="FF0000"/>
              </w:rPr>
              <w:t>Name and Title:</w:t>
            </w:r>
            <w:r w:rsidRPr="00D540C8">
              <w:rPr>
                <w:rFonts w:ascii="Verdana" w:hAnsi="Verdana" w:cs="Arial"/>
                <w:color w:val="FF0000"/>
              </w:rPr>
              <w:br/>
              <w:t>Division</w:t>
            </w:r>
            <w:r w:rsidR="003739F6" w:rsidRPr="00D540C8">
              <w:rPr>
                <w:rFonts w:ascii="Verdana" w:hAnsi="Verdana" w:cs="Arial"/>
                <w:color w:val="FF0000"/>
              </w:rPr>
              <w:t xml:space="preserve">:  </w:t>
            </w:r>
            <w:r w:rsidR="009F00C8" w:rsidRPr="00D540C8">
              <w:rPr>
                <w:rFonts w:ascii="Verdana" w:hAnsi="Verdana" w:cs="Arial"/>
                <w:color w:val="FF0000"/>
              </w:rPr>
              <w:t xml:space="preserve">        </w:t>
            </w:r>
          </w:p>
        </w:tc>
      </w:tr>
    </w:tbl>
    <w:p w:rsidR="009F00C8" w:rsidRPr="00D540C8" w:rsidRDefault="009F00C8" w:rsidP="00F46849">
      <w:pPr>
        <w:rPr>
          <w:rFonts w:ascii="Verdana" w:hAnsi="Verdana"/>
        </w:rPr>
      </w:pPr>
    </w:p>
    <w:sectPr w:rsidR="009F00C8" w:rsidRPr="00D540C8" w:rsidSect="00D47C45">
      <w:headerReference w:type="default" r:id="rId12"/>
      <w:headerReference w:type="first" r:id="rId13"/>
      <w:pgSz w:w="12240" w:h="15840" w:code="1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01" w:rsidRDefault="00554001">
      <w:r>
        <w:separator/>
      </w:r>
    </w:p>
  </w:endnote>
  <w:endnote w:type="continuationSeparator" w:id="0">
    <w:p w:rsidR="00554001" w:rsidRDefault="005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01" w:rsidRDefault="00554001">
      <w:r>
        <w:separator/>
      </w:r>
    </w:p>
  </w:footnote>
  <w:footnote w:type="continuationSeparator" w:id="0">
    <w:p w:rsidR="00554001" w:rsidRDefault="0055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1D" w:rsidRDefault="0043691D">
    <w:pPr>
      <w:pStyle w:val="Header"/>
      <w:tabs>
        <w:tab w:val="clear" w:pos="4320"/>
        <w:tab w:val="clear" w:pos="8640"/>
        <w:tab w:val="right" w:pos="9360"/>
      </w:tabs>
      <w:rPr>
        <w:b/>
      </w:rPr>
    </w:pPr>
    <w:r>
      <w:rPr>
        <w:rFonts w:ascii="Arial" w:hAnsi="Arial"/>
        <w:b/>
      </w:rPr>
      <w:tab/>
      <w:t>Page</w:t>
    </w:r>
    <w:r>
      <w:rPr>
        <w:b/>
      </w:rPr>
      <w:t xml:space="preserve"> </w:t>
    </w:r>
    <w:r w:rsidR="00367001"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 w:rsidR="00367001">
      <w:rPr>
        <w:rStyle w:val="PageNumber"/>
        <w:rFonts w:ascii="Arial" w:hAnsi="Arial"/>
        <w:b/>
      </w:rPr>
      <w:fldChar w:fldCharType="separate"/>
    </w:r>
    <w:r w:rsidR="00F46849">
      <w:rPr>
        <w:rStyle w:val="PageNumber"/>
        <w:rFonts w:ascii="Arial" w:hAnsi="Arial"/>
        <w:b/>
        <w:noProof/>
      </w:rPr>
      <w:t>2</w:t>
    </w:r>
    <w:r w:rsidR="00367001">
      <w:rPr>
        <w:rStyle w:val="PageNumber"/>
        <w:rFonts w:ascii="Arial" w:hAnsi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C8" w:rsidRDefault="00D540C8">
    <w:pPr>
      <w:pStyle w:val="Header"/>
    </w:pPr>
    <w:r w:rsidRPr="0096308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DFA55E" wp14:editId="10D7B708">
              <wp:simplePos x="0" y="0"/>
              <wp:positionH relativeFrom="margin">
                <wp:align>center</wp:align>
              </wp:positionH>
              <wp:positionV relativeFrom="paragraph">
                <wp:posOffset>-295275</wp:posOffset>
              </wp:positionV>
              <wp:extent cx="6838950" cy="1495425"/>
              <wp:effectExtent l="0" t="0" r="0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495425"/>
                        <a:chOff x="0" y="0"/>
                        <a:chExt cx="6838950" cy="1495425"/>
                      </a:xfrm>
                    </wpg:grpSpPr>
                    <pic:pic xmlns:pic="http://schemas.openxmlformats.org/drawingml/2006/picture">
                      <pic:nvPicPr>
                        <pic:cNvPr id="6" name="Picture 6" descr="Memo Header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26438"/>
                        <a:stretch/>
                      </pic:blipFill>
                      <pic:spPr bwMode="auto">
                        <a:xfrm>
                          <a:off x="1800225" y="0"/>
                          <a:ext cx="50387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\\ifpho-data\LocShare\Communications\interfor logos\Corporate Logo\Building Value Logos\Interfor-logo-with-tagline\Vertical logo\Raster-JPEG\Interfor-logo-vert-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7335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ABB18" id="Group 1" o:spid="_x0000_s1026" style="position:absolute;margin-left:0;margin-top:-23.25pt;width:538.5pt;height:117.75pt;z-index:251659264;mso-position-horizontal:center;mso-position-horizontal-relative:margin;mso-width-relative:margin;mso-height-relative:margin" coordsize="68389,14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l/jH8Zfh18BfAF&#10;98TPij4ii03SrBN0kj8vIx4WONRy7k8BRX5VfFv/AILnfHrw/wDtH6b8TvC+jwL4Ft55LV/BsuP9&#10;MtCeZXk6rcYwwYfKpG3BGc5U61OrmVLAxd6tS9l6JvXttZefzPn894lyvh6kp4uT1a0WrSbtzNdl&#10;976Jn6+0V53+zD+1F8IP2uPhXZfFn4O+I0vbOdFW9tH+WewuNoLQTJ1V16eh6qSCDXoldFSnUpTc&#10;JqzW6Z7WHxFDF0I1qMlKEldNapryCiiioN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gICA8ZGM6dGl0&#10;bGU+CiAgICAgICAgICAgIDxyZGY6QWx0PgogICAgICAgICAgICAgICA8cmRmOmxpIHhtbDpsYW5n&#10;PSJ4LWRlZmF1bHQiPlByaW50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MtMDgt&#10;MjJUMDg6NDk6MzEtMDc6MDA8L3htcDpNZXRhZGF0YURhdGU+CiAgICAgICAgIDx4bXA6TW9kaWZ5&#10;RGF0ZT4yMDEzLTA4LTIyVDE1OjQ5OjM1WjwveG1wOk1vZGlmeURhdGU+CiAgICAgICAgIDx4bXA6&#10;Q3JlYXRlRGF0ZT4yMDEzLTA4LTIyVDA4OjQ5OjMxLTA3OjAwPC94bXA6Q3JlYXRlRGF0ZT4KICAg&#10;ICAgICAgPHhtcDpDcmVhdG9yVG9vbD5BZG9iZSBJbGx1c3RyYXRvciBDUzU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IxMjwveG1wR0ltZzpoZWlnaHQ+CiAgICAgICAgICAgICAgICAg&#10;IDx4bXBHSW1nOmZvcm1hdD5KUEVHPC94bXBHSW1nOmZvcm1hdD4KICAgICAgICAgICAgICAgICAg&#10;PHht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Ex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jBFQzRERjZF&#10;QkEyNDY4MTE4MDgzRDQ0MzRCNkEwODQ1PC94bXBNTTpJbnN0YW5jZUlEPgogICAgICAgICA8eG1w&#10;TU06RG9jdW1lbnRJRD54bXAuZGlkOjBFQzRERjZFQkEyNDY4MTE4MDgzRDQ0MzRCNkEwODQ1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htcC5paWQ6OEVEMUNBRERCODI0&#10;NjgxMTgwODNENDQzNEI2QTA4NDU8L3N0UmVmOmluc3RhbmNlSUQ+CiAgICAgICAgICAgIDxzdFJl&#10;Zjpkb2N1bWVudElEPnhtcC5kaWQ6OEVEMUNBRERCODI0NjgxMTgwODNENDQzNEI2QTA4NDU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4N0YxMTc0MDcyMDY4MTE4QTZEREIzNDUxREYzQUY5PC9zdEV2dDppbnN0YW5j&#10;ZUlEPgogICAgICAgICAgICAgICAgICA8c3RFdnQ6d2hlbj4yMDEzLTA4LTAxVDE1OjA5OjM4LTA3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CN0YxMTc0MDcyMDY4MTE4QTZE&#10;REIzNDUxREYzQUY5PC9zdEV2dDppbnN0YW5jZUlEPgogICAgICAgICAgICAgICAgICA8c3RFdnQ6&#10;d2hlbj4yMDEzLTA4LTAxVDE1OjEzOjAyLTA3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NTUyQTZDQUIxNTIwNjgxMTgwODNENDQzNEI2QTA4NDU8L3N0RXZ0Omluc3RhbmNlSUQ+CiAgICAg&#10;ICAgICAgICAgICAgIDxzdEV2dDp3aGVuPjIwMTMtMDgtMjJUMDg6MzQ6MzktMDc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o4Q0QxQ0FE&#10;REI4MjQ2ODExODA4M0Q0NDM0QjZBMDg0NTwvc3RFdnQ6aW5zdGFuY2VJRD4KICAgICAgICAgICAg&#10;ICAgICAgPHN0RXZ0OndoZW4+MjAxMy0wOC0yMlQwODo0MDo0Ny0wNz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zYXZlZDwvc3RFdnQ6YWN0aW9uPgog&#10;ICAgICAgICAgICAgICAgICA8c3RFdnQ6aW5zdGFuY2VJRD54bXAuaWlkOjhFRDFDQUREQjgyNDY4&#10;MTE4MDgzRDQ0MzRCNkEwODQ1PC9zdEV2dDppbnN0YW5jZUlEPgogICAgICAgICAgICAgICAgICA8&#10;c3RFdnQ6d2hlbj4yMDEzLTA4LTIyVDA4OjQzOjExLTA3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kuOTA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Memo Header" style="position:absolute;left:18002;width:5038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">
                <v:imagedata r:id="rId3" o:title="Memo Header" cropleft="17326f"/>
                <v:path arrowok="t"/>
              </v:shape>
              <v:shape id="Picture 3" o:spid="_x0000_s1028" type="#_x0000_t75" style="position:absolute;top:285;width:17335;height:1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">
                <v:imagedata r:id="rId4" o:title="Interfor-logo-vert-CMYK"/>
                <v:path arrowok="t"/>
              </v:shape>
              <w10:wrap type="square" anchorx="margin"/>
            </v:group>
          </w:pict>
        </mc:Fallback>
      </mc:AlternateContent>
    </w:r>
  </w:p>
  <w:p w:rsidR="00D540C8" w:rsidRDefault="00D540C8" w:rsidP="00D540C8">
    <w:pPr>
      <w:pStyle w:val="Header"/>
      <w:tabs>
        <w:tab w:val="clear" w:pos="4320"/>
        <w:tab w:val="clear" w:pos="8640"/>
        <w:tab w:val="left" w:pos="1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6DC"/>
    <w:multiLevelType w:val="hybridMultilevel"/>
    <w:tmpl w:val="324046E8"/>
    <w:lvl w:ilvl="0" w:tplc="5D805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5E26F2"/>
    <w:multiLevelType w:val="hybridMultilevel"/>
    <w:tmpl w:val="7F6E0E2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C785991"/>
    <w:multiLevelType w:val="hybridMultilevel"/>
    <w:tmpl w:val="98DC9440"/>
    <w:lvl w:ilvl="0" w:tplc="7DFCC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C8"/>
    <w:rsid w:val="00075F5C"/>
    <w:rsid w:val="000A252D"/>
    <w:rsid w:val="000B4D68"/>
    <w:rsid w:val="000C25FE"/>
    <w:rsid w:val="001026A1"/>
    <w:rsid w:val="00106E01"/>
    <w:rsid w:val="001444A0"/>
    <w:rsid w:val="00180E42"/>
    <w:rsid w:val="001B2E1F"/>
    <w:rsid w:val="001B3068"/>
    <w:rsid w:val="001C29D3"/>
    <w:rsid w:val="001F5055"/>
    <w:rsid w:val="002167C8"/>
    <w:rsid w:val="002602F0"/>
    <w:rsid w:val="00267DDE"/>
    <w:rsid w:val="002A4C96"/>
    <w:rsid w:val="002A686A"/>
    <w:rsid w:val="002E3D79"/>
    <w:rsid w:val="0030088B"/>
    <w:rsid w:val="00301156"/>
    <w:rsid w:val="00315999"/>
    <w:rsid w:val="003660F7"/>
    <w:rsid w:val="00367001"/>
    <w:rsid w:val="003739F6"/>
    <w:rsid w:val="003E68EF"/>
    <w:rsid w:val="00421208"/>
    <w:rsid w:val="0043691D"/>
    <w:rsid w:val="004D33C8"/>
    <w:rsid w:val="004D559A"/>
    <w:rsid w:val="00537F0A"/>
    <w:rsid w:val="00554001"/>
    <w:rsid w:val="005659C1"/>
    <w:rsid w:val="005816C4"/>
    <w:rsid w:val="005A28AF"/>
    <w:rsid w:val="005D22F5"/>
    <w:rsid w:val="00641CF9"/>
    <w:rsid w:val="00645DE5"/>
    <w:rsid w:val="00655348"/>
    <w:rsid w:val="00664C6B"/>
    <w:rsid w:val="006651DE"/>
    <w:rsid w:val="00681F54"/>
    <w:rsid w:val="0068554F"/>
    <w:rsid w:val="0069519F"/>
    <w:rsid w:val="006A3C88"/>
    <w:rsid w:val="006B06A6"/>
    <w:rsid w:val="006B6093"/>
    <w:rsid w:val="006C32A9"/>
    <w:rsid w:val="006D429D"/>
    <w:rsid w:val="006F5FDC"/>
    <w:rsid w:val="00773EC8"/>
    <w:rsid w:val="00780492"/>
    <w:rsid w:val="007E2E43"/>
    <w:rsid w:val="008A13DD"/>
    <w:rsid w:val="008B0EC7"/>
    <w:rsid w:val="008B6726"/>
    <w:rsid w:val="008C79FE"/>
    <w:rsid w:val="00963085"/>
    <w:rsid w:val="009A506C"/>
    <w:rsid w:val="009B3CF4"/>
    <w:rsid w:val="009D1665"/>
    <w:rsid w:val="009F00C8"/>
    <w:rsid w:val="00A03A2B"/>
    <w:rsid w:val="00A102F2"/>
    <w:rsid w:val="00A1646A"/>
    <w:rsid w:val="00A54B3B"/>
    <w:rsid w:val="00A55360"/>
    <w:rsid w:val="00AB225E"/>
    <w:rsid w:val="00AE19E7"/>
    <w:rsid w:val="00AE5261"/>
    <w:rsid w:val="00B72268"/>
    <w:rsid w:val="00B74AD1"/>
    <w:rsid w:val="00BC2263"/>
    <w:rsid w:val="00BD28A0"/>
    <w:rsid w:val="00C130E1"/>
    <w:rsid w:val="00C159EC"/>
    <w:rsid w:val="00C4440F"/>
    <w:rsid w:val="00C535A0"/>
    <w:rsid w:val="00CF14B9"/>
    <w:rsid w:val="00D15E52"/>
    <w:rsid w:val="00D355DA"/>
    <w:rsid w:val="00D47C45"/>
    <w:rsid w:val="00D540C8"/>
    <w:rsid w:val="00D838B1"/>
    <w:rsid w:val="00E04DD3"/>
    <w:rsid w:val="00E62F8E"/>
    <w:rsid w:val="00E80E9C"/>
    <w:rsid w:val="00F1421A"/>
    <w:rsid w:val="00F273BC"/>
    <w:rsid w:val="00F46849"/>
    <w:rsid w:val="00F56E16"/>
    <w:rsid w:val="00FA038F"/>
    <w:rsid w:val="00FA2048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FC869"/>
  <w15:docId w15:val="{546B6A1A-9359-459D-9995-96BA1F9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2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0E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E9C"/>
  </w:style>
  <w:style w:type="character" w:styleId="FootnoteReference">
    <w:name w:val="footnote reference"/>
    <w:basedOn w:val="DefaultParagraphFont"/>
    <w:uiPriority w:val="99"/>
    <w:semiHidden/>
    <w:unhideWhenUsed/>
    <w:rsid w:val="00E80E9C"/>
    <w:rPr>
      <w:vertAlign w:val="superscript"/>
    </w:rPr>
  </w:style>
  <w:style w:type="paragraph" w:customStyle="1" w:styleId="Default">
    <w:name w:val="Default"/>
    <w:rsid w:val="001026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6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6A1"/>
  </w:style>
  <w:style w:type="paragraph" w:styleId="ListParagraph">
    <w:name w:val="List Paragraph"/>
    <w:basedOn w:val="Normal"/>
    <w:uiPriority w:val="34"/>
    <w:qFormat/>
    <w:rsid w:val="009F00C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5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terfo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2FBFF8B81634AB94FE0324FF25992" ma:contentTypeVersion="1" ma:contentTypeDescription="Create a new document." ma:contentTypeScope="" ma:versionID="03cb654a9bd72765e126c847768e1a8e">
  <xsd:schema xmlns:xsd="http://www.w3.org/2001/XMLSchema" xmlns:p="http://schemas.microsoft.com/office/2006/metadata/properties" xmlns:ns2="8f4c4289-f73c-4ebc-b1a2-cc811dfacfb1" targetNamespace="http://schemas.microsoft.com/office/2006/metadata/properties" ma:root="true" ma:fieldsID="34c25c54f32822a3bf4a1630958a501e" ns2:_="">
    <xsd:import namespace="8f4c4289-f73c-4ebc-b1a2-cc811dfacfb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4c4289-f73c-4ebc-b1a2-cc811dfacfb1" elementFormDefault="qualified">
    <xsd:import namespace="http://schemas.microsoft.com/office/2006/documentManagement/types"/>
    <xsd:element name="Category" ma:index="8" nillable="true" ma:displayName="Category" ma:default="Policy and Brand Standards Guide" ma:format="Dropdown" ma:internalName="Category">
      <xsd:simpleType>
        <xsd:restriction base="dms:Choice">
          <xsd:enumeration value="Fax Templates"/>
          <xsd:enumeration value="Interfor Brands"/>
          <xsd:enumeration value="Letterhead Templates"/>
          <xsd:enumeration value="Memo Template"/>
          <xsd:enumeration value="Miscellaneous"/>
          <xsd:enumeration value="Policy and Brand Standards Guide"/>
          <xsd:enumeration value="Trademarks"/>
          <xsd:enumeration value="Windows Wall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8f4c4289-f73c-4ebc-b1a2-cc811dfacfb1">Miscellaneous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CF18-88AB-4334-BEE5-8BA0498B0E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9C4B16-A0B5-42AC-B4AA-71DCEECB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c4289-f73c-4ebc-b1a2-cc811dfacf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25E452-5176-4FE7-A538-6FBB8F58408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8f4c4289-f73c-4ebc-b1a2-cc811dfacfb1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2F2C4C0-8FF7-4191-8FBF-CF8E67B50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756DCE-26EF-4DE2-A077-FBCDE45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Interfor Memo.dot</Template>
  <TotalTime>8</TotalTime>
  <Pages>1</Pages>
  <Words>114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Announcement Template</vt:lpstr>
    </vt:vector>
  </TitlesOfParts>
  <Company>interfor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Announcement Template</dc:title>
  <dc:creator>karen brandt</dc:creator>
  <cp:lastModifiedBy>Brenda Martin</cp:lastModifiedBy>
  <cp:revision>2</cp:revision>
  <cp:lastPrinted>2013-06-26T17:30:00Z</cp:lastPrinted>
  <dcterms:created xsi:type="dcterms:W3CDTF">2018-09-07T20:29:00Z</dcterms:created>
  <dcterms:modified xsi:type="dcterms:W3CDTF">2018-09-07T20:29:00Z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gFAA5ajW4yTOEjvFrl2++/XLBSJBQ9F0b/GpF7odvzL+g/2fK7fMseSfRodCQZRD5kqROIDNpBrlR+Hq_x000d_
8eJQ73D51zkyvtphu6kr7+y5KXhYgL8f3rMi2jfSh9UqF82cLB0r/R/N+T4/ku7q8eJQ73D51zky_x000d_
vtphu6kr7+y5KXhYgL8f3rMi2jfSh9UqF82cLB0rPCpTDd8BtQuZFLXoV+9RQhDBWJ3sAVVa7Psb_x000d_
GIA4Rv50O0Y7kgVKj</vt:lpwstr>
  </property>
  <property fmtid="{D5CDD505-2E9C-101B-9397-08002B2CF9AE}" pid="3" name="MAIL_MSG_ID2">
    <vt:lpwstr>Hp8S19Q1zqVqZXuJAc1fEcPp86jcSuonDK4oJasg953/U2IPrX8D5G2YlnX_x000d_
f8SpHJDVkt4L7tiRH3RFgS+AcrlwiSDECO7AJA==</vt:lpwstr>
  </property>
  <property fmtid="{D5CDD505-2E9C-101B-9397-08002B2CF9AE}" pid="4" name="RESPONSE_SENDER_NAME">
    <vt:lpwstr>gAAAJ+PfKkF/6hgG3ArL+JY+SCThuC6tCrE7</vt:lpwstr>
  </property>
  <property fmtid="{D5CDD505-2E9C-101B-9397-08002B2CF9AE}" pid="5" name="EMAIL_OWNER_ADDRESS">
    <vt:lpwstr>4AAAv2pPQheLA5WpNcXtFVAjjL4uA41ztkDjFSpkpX+aR+N6a6zSHm1XpQ==</vt:lpwstr>
  </property>
  <property fmtid="{D5CDD505-2E9C-101B-9397-08002B2CF9AE}" pid="6" name="ContentType">
    <vt:lpwstr>Document</vt:lpwstr>
  </property>
</Properties>
</file>